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446F" w14:textId="77777777" w:rsidR="003A06CB" w:rsidRPr="00903A68" w:rsidRDefault="003A06CB" w:rsidP="00903A68">
      <w:pPr>
        <w:spacing w:after="0" w:line="240" w:lineRule="auto"/>
        <w:rPr>
          <w:rFonts w:asciiTheme="minorHAnsi" w:eastAsia="Times New Roman" w:hAnsiTheme="minorHAnsi"/>
          <w:b/>
          <w:color w:val="002C76"/>
          <w:sz w:val="40"/>
          <w:szCs w:val="40"/>
          <w:lang w:val="en-IE"/>
        </w:rPr>
      </w:pPr>
      <w:r w:rsidRPr="00903A68">
        <w:rPr>
          <w:rFonts w:asciiTheme="minorHAnsi" w:eastAsia="Times New Roman" w:hAnsiTheme="minorHAnsi"/>
          <w:b/>
          <w:color w:val="002C76"/>
          <w:sz w:val="40"/>
          <w:szCs w:val="40"/>
          <w:lang w:val="en-IE"/>
        </w:rPr>
        <w:t>Conflict of Interest Disclosure Form</w:t>
      </w:r>
    </w:p>
    <w:p w14:paraId="47FA4470" w14:textId="77777777" w:rsidR="003A06CB" w:rsidRPr="00903A68" w:rsidRDefault="003A06CB" w:rsidP="00903A6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  <w:r w:rsidRPr="00903A68">
        <w:rPr>
          <w:rFonts w:asciiTheme="minorHAnsi" w:hAnsiTheme="minorHAnsi"/>
          <w:color w:val="17365D" w:themeColor="text2" w:themeShade="BF"/>
          <w:lang w:val="en-US"/>
        </w:rPr>
        <w:t>(</w:t>
      </w:r>
      <w:r w:rsidR="00903A68" w:rsidRPr="00903A68">
        <w:rPr>
          <w:rFonts w:asciiTheme="minorHAnsi" w:hAnsiTheme="minorHAnsi"/>
          <w:color w:val="17365D" w:themeColor="text2" w:themeShade="BF"/>
          <w:lang w:val="en-US"/>
        </w:rPr>
        <w:t>this form must</w:t>
      </w:r>
      <w:r w:rsidRPr="00903A68">
        <w:rPr>
          <w:rFonts w:asciiTheme="minorHAnsi" w:hAnsiTheme="minorHAnsi"/>
          <w:color w:val="17365D" w:themeColor="text2" w:themeShade="BF"/>
          <w:lang w:val="en-US"/>
        </w:rPr>
        <w:t xml:space="preserve"> be completed by</w:t>
      </w:r>
      <w:r w:rsidR="00903A68" w:rsidRPr="00903A68">
        <w:rPr>
          <w:rFonts w:asciiTheme="minorHAnsi" w:hAnsiTheme="minorHAnsi"/>
          <w:color w:val="17365D" w:themeColor="text2" w:themeShade="BF"/>
          <w:lang w:val="en-US"/>
        </w:rPr>
        <w:t xml:space="preserve"> each cha</w:t>
      </w:r>
      <w:r w:rsidR="00903A68">
        <w:rPr>
          <w:rFonts w:asciiTheme="minorHAnsi" w:hAnsiTheme="minorHAnsi"/>
          <w:color w:val="17365D" w:themeColor="text2" w:themeShade="BF"/>
          <w:lang w:val="en-US"/>
        </w:rPr>
        <w:t>i</w:t>
      </w:r>
      <w:r w:rsidR="00903A68" w:rsidRPr="00903A68">
        <w:rPr>
          <w:rFonts w:asciiTheme="minorHAnsi" w:hAnsiTheme="minorHAnsi"/>
          <w:color w:val="17365D" w:themeColor="text2" w:themeShade="BF"/>
          <w:lang w:val="en-US"/>
        </w:rPr>
        <w:t>r, speaker and member of the</w:t>
      </w:r>
      <w:r w:rsidR="00A65BF4" w:rsidRPr="00903A68">
        <w:rPr>
          <w:rFonts w:asciiTheme="minorHAnsi" w:hAnsiTheme="minorHAnsi"/>
          <w:color w:val="17365D" w:themeColor="text2" w:themeShade="BF"/>
          <w:lang w:val="en-US"/>
        </w:rPr>
        <w:t xml:space="preserve"> </w:t>
      </w:r>
      <w:r w:rsidRPr="00903A68">
        <w:rPr>
          <w:rFonts w:asciiTheme="minorHAnsi" w:hAnsiTheme="minorHAnsi"/>
          <w:color w:val="17365D" w:themeColor="text2" w:themeShade="BF"/>
          <w:lang w:val="en-US"/>
        </w:rPr>
        <w:t>scientific/</w:t>
      </w:r>
      <w:proofErr w:type="spellStart"/>
      <w:r w:rsidR="00903A68">
        <w:rPr>
          <w:rFonts w:asciiTheme="minorHAnsi" w:hAnsiTheme="minorHAnsi"/>
          <w:color w:val="17365D" w:themeColor="text2" w:themeShade="BF"/>
          <w:lang w:val="en-US"/>
        </w:rPr>
        <w:t>organising</w:t>
      </w:r>
      <w:proofErr w:type="spellEnd"/>
      <w:r w:rsidRPr="00903A68">
        <w:rPr>
          <w:rFonts w:asciiTheme="minorHAnsi" w:hAnsiTheme="minorHAnsi"/>
          <w:color w:val="17365D" w:themeColor="text2" w:themeShade="BF"/>
          <w:lang w:val="en-US"/>
        </w:rPr>
        <w:t xml:space="preserve"> committee</w:t>
      </w:r>
      <w:r w:rsidR="00A65BF4" w:rsidRPr="00903A68">
        <w:rPr>
          <w:rFonts w:asciiTheme="minorHAnsi" w:hAnsiTheme="minorHAnsi"/>
          <w:color w:val="17365D" w:themeColor="text2" w:themeShade="BF"/>
          <w:lang w:val="en-US"/>
        </w:rPr>
        <w:t>)</w:t>
      </w:r>
    </w:p>
    <w:p w14:paraId="47FA4471" w14:textId="77777777" w:rsidR="00683683" w:rsidRPr="00903A68" w:rsidRDefault="00683683" w:rsidP="00683683">
      <w:pPr>
        <w:spacing w:after="0" w:line="240" w:lineRule="auto"/>
        <w:jc w:val="center"/>
        <w:rPr>
          <w:rFonts w:asciiTheme="minorHAnsi" w:hAnsiTheme="minorHAnsi"/>
          <w:lang w:val="en-US"/>
        </w:rPr>
      </w:pPr>
    </w:p>
    <w:p w14:paraId="47FA4472" w14:textId="77777777" w:rsidR="00175DD4" w:rsidRPr="00903A68" w:rsidRDefault="00175DD4" w:rsidP="00175DD4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0"/>
        <w:gridCol w:w="3459"/>
        <w:gridCol w:w="715"/>
      </w:tblGrid>
      <w:tr w:rsidR="00903A68" w:rsidRPr="00903A68" w14:paraId="47FA4474" w14:textId="77777777" w:rsidTr="00903A68">
        <w:tc>
          <w:tcPr>
            <w:tcW w:w="5000" w:type="pct"/>
            <w:gridSpan w:val="3"/>
            <w:shd w:val="clear" w:color="auto" w:fill="17365D" w:themeFill="text2" w:themeFillShade="BF"/>
          </w:tcPr>
          <w:p w14:paraId="47FA4473" w14:textId="77777777" w:rsidR="00903A68" w:rsidRPr="00903A68" w:rsidRDefault="00903A68" w:rsidP="002F10D3">
            <w:pPr>
              <w:rPr>
                <w:rFonts w:asciiTheme="minorHAnsi" w:hAnsiTheme="minorHAnsi"/>
              </w:rPr>
            </w:pPr>
            <w:proofErr w:type="spellStart"/>
            <w:r w:rsidRPr="00903A68">
              <w:rPr>
                <w:rFonts w:asciiTheme="minorHAnsi" w:hAnsiTheme="minorHAnsi"/>
              </w:rPr>
              <w:t>Title</w:t>
            </w:r>
            <w:proofErr w:type="spellEnd"/>
            <w:r w:rsidRPr="00903A68">
              <w:rPr>
                <w:rFonts w:asciiTheme="minorHAnsi" w:hAnsiTheme="minorHAnsi"/>
              </w:rPr>
              <w:t xml:space="preserve"> of Event:</w:t>
            </w:r>
          </w:p>
        </w:tc>
      </w:tr>
      <w:tr w:rsidR="00A65BF4" w:rsidRPr="00903A68" w14:paraId="47FA4476" w14:textId="77777777" w:rsidTr="00035E8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7FA4475" w14:textId="77777777" w:rsidR="00A65BF4" w:rsidRPr="00903A68" w:rsidRDefault="00A65BF4" w:rsidP="002F10D3">
            <w:pPr>
              <w:rPr>
                <w:rFonts w:asciiTheme="minorHAnsi" w:hAnsiTheme="minorHAnsi"/>
              </w:rPr>
            </w:pPr>
          </w:p>
        </w:tc>
      </w:tr>
      <w:tr w:rsidR="00903A68" w:rsidRPr="00903A68" w14:paraId="47FA4478" w14:textId="77777777" w:rsidTr="00903A68">
        <w:tc>
          <w:tcPr>
            <w:tcW w:w="5000" w:type="pct"/>
            <w:gridSpan w:val="3"/>
            <w:shd w:val="clear" w:color="auto" w:fill="17365D" w:themeFill="text2" w:themeFillShade="BF"/>
          </w:tcPr>
          <w:p w14:paraId="47FA4477" w14:textId="77777777" w:rsidR="00903A68" w:rsidRPr="00903A68" w:rsidRDefault="00903A68" w:rsidP="002F10D3">
            <w:pPr>
              <w:rPr>
                <w:rFonts w:asciiTheme="minorHAnsi" w:hAnsiTheme="minorHAnsi"/>
              </w:rPr>
            </w:pPr>
            <w:r w:rsidRPr="00903A68">
              <w:rPr>
                <w:rFonts w:asciiTheme="minorHAnsi" w:hAnsiTheme="minorHAnsi"/>
              </w:rPr>
              <w:t>Date(s) of Event:</w:t>
            </w:r>
          </w:p>
        </w:tc>
      </w:tr>
      <w:tr w:rsidR="00903A68" w:rsidRPr="00903A68" w14:paraId="47FA447B" w14:textId="77777777" w:rsidTr="00903A6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7FA4479" w14:textId="77777777" w:rsidR="00903A68" w:rsidRPr="00903A68" w:rsidRDefault="00903A68" w:rsidP="00C03E1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47FA447A" w14:textId="77777777" w:rsidR="00903A68" w:rsidRPr="00903A68" w:rsidRDefault="00903A68" w:rsidP="00C03E1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65BF4" w:rsidRPr="00903A68" w14:paraId="47FA447D" w14:textId="77777777" w:rsidTr="00903A68">
        <w:tc>
          <w:tcPr>
            <w:tcW w:w="5000" w:type="pct"/>
            <w:gridSpan w:val="3"/>
            <w:shd w:val="clear" w:color="auto" w:fill="17365D" w:themeFill="text2" w:themeFillShade="BF"/>
          </w:tcPr>
          <w:p w14:paraId="47FA447C" w14:textId="77777777" w:rsidR="00A65BF4" w:rsidRPr="00903A68" w:rsidRDefault="00A65BF4" w:rsidP="002F10D3">
            <w:pPr>
              <w:spacing w:before="100" w:beforeAutospacing="1"/>
              <w:rPr>
                <w:rFonts w:asciiTheme="minorHAnsi" w:hAnsiTheme="minorHAnsi"/>
              </w:rPr>
            </w:pPr>
            <w:r w:rsidRPr="00903A68">
              <w:rPr>
                <w:rFonts w:asciiTheme="minorHAnsi" w:hAnsiTheme="minorHAnsi"/>
              </w:rPr>
              <w:t>Disclosure</w:t>
            </w:r>
          </w:p>
        </w:tc>
      </w:tr>
      <w:tr w:rsidR="00A65BF4" w:rsidRPr="00903A68" w14:paraId="47FA4480" w14:textId="77777777" w:rsidTr="00035E8F">
        <w:tc>
          <w:tcPr>
            <w:tcW w:w="4637" w:type="pct"/>
            <w:gridSpan w:val="2"/>
          </w:tcPr>
          <w:p w14:paraId="47FA447E" w14:textId="77777777" w:rsidR="00A65BF4" w:rsidRPr="00903A68" w:rsidRDefault="00A65BF4" w:rsidP="00035E8F">
            <w:pPr>
              <w:pStyle w:val="NoSpacing"/>
              <w:rPr>
                <w:rFonts w:asciiTheme="minorHAnsi" w:hAnsiTheme="minorHAnsi"/>
                <w:lang w:val="en-IE" w:eastAsia="en-GB"/>
              </w:rPr>
            </w:pPr>
            <w:r w:rsidRPr="00903A68">
              <w:rPr>
                <w:rFonts w:asciiTheme="minorHAnsi" w:hAnsiTheme="minorHAnsi"/>
                <w:lang w:val="en-IE" w:eastAsia="en-GB"/>
              </w:rPr>
              <w:t>I have no potential conflict of interest to report</w:t>
            </w:r>
          </w:p>
        </w:tc>
        <w:tc>
          <w:tcPr>
            <w:tcW w:w="363" w:type="pct"/>
          </w:tcPr>
          <w:p w14:paraId="47FA447F" w14:textId="77777777" w:rsidR="00A65BF4" w:rsidRPr="00903A68" w:rsidRDefault="00F822B5" w:rsidP="00035E8F">
            <w:pPr>
              <w:pStyle w:val="NoSpacing"/>
              <w:rPr>
                <w:rFonts w:asciiTheme="minorHAnsi" w:hAnsiTheme="minorHAnsi"/>
                <w:lang w:val="en-IE" w:eastAsia="en-GB"/>
              </w:rPr>
            </w:pPr>
            <w:r>
              <w:rPr>
                <w:rFonts w:asciiTheme="minorHAnsi" w:hAnsiTheme="minorHAnsi"/>
                <w:lang w:val="en-IE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lang w:val="en-IE" w:eastAsia="en-GB"/>
              </w:rPr>
              <w:instrText xml:space="preserve"> FORMCHECKBOX </w:instrText>
            </w:r>
            <w:r w:rsidR="000753C2">
              <w:rPr>
                <w:rFonts w:asciiTheme="minorHAnsi" w:hAnsiTheme="minorHAnsi"/>
                <w:lang w:val="en-IE" w:eastAsia="en-GB"/>
              </w:rPr>
            </w:r>
            <w:r w:rsidR="000753C2">
              <w:rPr>
                <w:rFonts w:asciiTheme="minorHAnsi" w:hAnsiTheme="minorHAnsi"/>
                <w:lang w:val="en-IE" w:eastAsia="en-GB"/>
              </w:rPr>
              <w:fldChar w:fldCharType="separate"/>
            </w:r>
            <w:r>
              <w:rPr>
                <w:rFonts w:asciiTheme="minorHAnsi" w:hAnsiTheme="minorHAnsi"/>
                <w:lang w:val="en-IE" w:eastAsia="en-GB"/>
              </w:rPr>
              <w:fldChar w:fldCharType="end"/>
            </w:r>
            <w:bookmarkEnd w:id="0"/>
          </w:p>
        </w:tc>
      </w:tr>
      <w:tr w:rsidR="00A65BF4" w:rsidRPr="00903A68" w14:paraId="47FA4483" w14:textId="77777777" w:rsidTr="00035E8F">
        <w:tc>
          <w:tcPr>
            <w:tcW w:w="4637" w:type="pct"/>
            <w:gridSpan w:val="2"/>
            <w:tcBorders>
              <w:bottom w:val="single" w:sz="4" w:space="0" w:color="auto"/>
            </w:tcBorders>
          </w:tcPr>
          <w:p w14:paraId="47FA4481" w14:textId="77777777" w:rsidR="00A65BF4" w:rsidRPr="00903A68" w:rsidRDefault="00A65BF4" w:rsidP="00035E8F">
            <w:pPr>
              <w:pStyle w:val="NoSpacing"/>
              <w:rPr>
                <w:rFonts w:asciiTheme="minorHAnsi" w:hAnsiTheme="minorHAnsi"/>
                <w:lang w:val="en-IE" w:eastAsia="en-GB"/>
              </w:rPr>
            </w:pPr>
            <w:r w:rsidRPr="00903A68">
              <w:rPr>
                <w:rFonts w:asciiTheme="minorHAnsi" w:hAnsiTheme="minorHAnsi"/>
                <w:lang w:val="en-IE" w:eastAsia="en-GB"/>
              </w:rPr>
              <w:t>I have the following potential conflict(s) of interest to report: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47FA4482" w14:textId="77777777" w:rsidR="00A65BF4" w:rsidRPr="00903A68" w:rsidRDefault="00F822B5" w:rsidP="00035E8F">
            <w:pPr>
              <w:pStyle w:val="NoSpacing"/>
              <w:rPr>
                <w:rFonts w:asciiTheme="minorHAnsi" w:hAnsiTheme="minorHAnsi"/>
                <w:lang w:val="en-IE" w:eastAsia="en-GB"/>
              </w:rPr>
            </w:pPr>
            <w:r>
              <w:rPr>
                <w:rFonts w:asciiTheme="minorHAnsi" w:hAnsiTheme="minorHAnsi"/>
                <w:lang w:val="en-IE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lang w:val="en-IE" w:eastAsia="en-GB"/>
              </w:rPr>
              <w:instrText xml:space="preserve"> FORMCHECKBOX </w:instrText>
            </w:r>
            <w:r w:rsidR="000753C2">
              <w:rPr>
                <w:rFonts w:asciiTheme="minorHAnsi" w:hAnsiTheme="minorHAnsi"/>
                <w:lang w:val="en-IE" w:eastAsia="en-GB"/>
              </w:rPr>
            </w:r>
            <w:r w:rsidR="000753C2">
              <w:rPr>
                <w:rFonts w:asciiTheme="minorHAnsi" w:hAnsiTheme="minorHAnsi"/>
                <w:lang w:val="en-IE" w:eastAsia="en-GB"/>
              </w:rPr>
              <w:fldChar w:fldCharType="separate"/>
            </w:r>
            <w:r>
              <w:rPr>
                <w:rFonts w:asciiTheme="minorHAnsi" w:hAnsiTheme="minorHAnsi"/>
                <w:lang w:val="en-IE" w:eastAsia="en-GB"/>
              </w:rPr>
              <w:fldChar w:fldCharType="end"/>
            </w:r>
            <w:bookmarkEnd w:id="1"/>
          </w:p>
        </w:tc>
      </w:tr>
      <w:tr w:rsidR="00A65BF4" w:rsidRPr="00903A68" w14:paraId="47FA4486" w14:textId="77777777" w:rsidTr="00903A68">
        <w:tc>
          <w:tcPr>
            <w:tcW w:w="2882" w:type="pct"/>
            <w:shd w:val="clear" w:color="auto" w:fill="17365D" w:themeFill="text2" w:themeFillShade="BF"/>
          </w:tcPr>
          <w:p w14:paraId="47FA4484" w14:textId="77777777" w:rsidR="00A65BF4" w:rsidRPr="00903A68" w:rsidRDefault="00A65BF4" w:rsidP="00035E8F">
            <w:pPr>
              <w:spacing w:before="100" w:beforeAutospacing="1"/>
              <w:rPr>
                <w:rFonts w:asciiTheme="minorHAnsi" w:hAnsiTheme="minorHAnsi"/>
              </w:rPr>
            </w:pPr>
            <w:r w:rsidRPr="00903A68">
              <w:rPr>
                <w:rFonts w:asciiTheme="minorHAnsi" w:hAnsiTheme="minorHAnsi"/>
              </w:rPr>
              <w:t xml:space="preserve">Type of affiliation/ </w:t>
            </w:r>
            <w:proofErr w:type="spellStart"/>
            <w:r w:rsidRPr="00903A68">
              <w:rPr>
                <w:rFonts w:asciiTheme="minorHAnsi" w:hAnsiTheme="minorHAnsi"/>
              </w:rPr>
              <w:t>financial</w:t>
            </w:r>
            <w:proofErr w:type="spellEnd"/>
            <w:r w:rsidRPr="00903A68">
              <w:rPr>
                <w:rFonts w:asciiTheme="minorHAnsi" w:hAnsiTheme="minorHAnsi"/>
              </w:rPr>
              <w:t xml:space="preserve"> </w:t>
            </w:r>
            <w:proofErr w:type="spellStart"/>
            <w:r w:rsidRPr="00903A68">
              <w:rPr>
                <w:rFonts w:asciiTheme="minorHAnsi" w:hAnsiTheme="minorHAnsi"/>
              </w:rPr>
              <w:t>interest</w:t>
            </w:r>
            <w:proofErr w:type="spellEnd"/>
          </w:p>
        </w:tc>
        <w:tc>
          <w:tcPr>
            <w:tcW w:w="2118" w:type="pct"/>
            <w:gridSpan w:val="2"/>
            <w:shd w:val="clear" w:color="auto" w:fill="17365D" w:themeFill="text2" w:themeFillShade="BF"/>
          </w:tcPr>
          <w:p w14:paraId="47FA4485" w14:textId="77777777" w:rsidR="00A65BF4" w:rsidRPr="00903A68" w:rsidRDefault="00A65BF4" w:rsidP="00035E8F">
            <w:pPr>
              <w:spacing w:before="100" w:beforeAutospacing="1"/>
              <w:rPr>
                <w:rFonts w:asciiTheme="minorHAnsi" w:hAnsiTheme="minorHAnsi"/>
              </w:rPr>
            </w:pPr>
            <w:r w:rsidRPr="00903A68">
              <w:rPr>
                <w:rFonts w:asciiTheme="minorHAnsi" w:hAnsiTheme="minorHAnsi"/>
              </w:rPr>
              <w:t xml:space="preserve">Name of </w:t>
            </w:r>
            <w:proofErr w:type="spellStart"/>
            <w:r w:rsidRPr="00903A68">
              <w:rPr>
                <w:rFonts w:asciiTheme="minorHAnsi" w:hAnsiTheme="minorHAnsi"/>
              </w:rPr>
              <w:t>company</w:t>
            </w:r>
            <w:proofErr w:type="spellEnd"/>
          </w:p>
        </w:tc>
      </w:tr>
      <w:tr w:rsidR="00A65BF4" w:rsidRPr="00903A68" w14:paraId="47FA4489" w14:textId="77777777" w:rsidTr="00035E8F">
        <w:tc>
          <w:tcPr>
            <w:tcW w:w="2882" w:type="pct"/>
          </w:tcPr>
          <w:p w14:paraId="47FA4487" w14:textId="77777777" w:rsidR="00A65BF4" w:rsidRPr="00903A68" w:rsidRDefault="00035E8F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  <w:r w:rsidRPr="00903A68"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Receipt of grants/research supports:</w:t>
            </w:r>
          </w:p>
        </w:tc>
        <w:tc>
          <w:tcPr>
            <w:tcW w:w="2118" w:type="pct"/>
            <w:gridSpan w:val="2"/>
          </w:tcPr>
          <w:p w14:paraId="47FA4488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  <w:tr w:rsidR="00A65BF4" w:rsidRPr="00903A68" w14:paraId="47FA448C" w14:textId="77777777" w:rsidTr="00035E8F">
        <w:tc>
          <w:tcPr>
            <w:tcW w:w="2882" w:type="pct"/>
          </w:tcPr>
          <w:p w14:paraId="47FA448A" w14:textId="77777777" w:rsidR="00A65BF4" w:rsidRPr="00903A68" w:rsidRDefault="00035E8F" w:rsidP="00035E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Receipt of honoraria or consultation fees:</w:t>
            </w:r>
          </w:p>
        </w:tc>
        <w:tc>
          <w:tcPr>
            <w:tcW w:w="2118" w:type="pct"/>
            <w:gridSpan w:val="2"/>
          </w:tcPr>
          <w:p w14:paraId="47FA448B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  <w:tr w:rsidR="00A65BF4" w:rsidRPr="00903A68" w14:paraId="47FA448F" w14:textId="77777777" w:rsidTr="00035E8F">
        <w:tc>
          <w:tcPr>
            <w:tcW w:w="2882" w:type="pct"/>
          </w:tcPr>
          <w:p w14:paraId="47FA448D" w14:textId="77777777" w:rsidR="00A65BF4" w:rsidRPr="00903A68" w:rsidRDefault="00F822B5" w:rsidP="00035E8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Participation in a company sponsored speaker’s bureau:</w:t>
            </w:r>
          </w:p>
        </w:tc>
        <w:tc>
          <w:tcPr>
            <w:tcW w:w="2118" w:type="pct"/>
            <w:gridSpan w:val="2"/>
          </w:tcPr>
          <w:p w14:paraId="47FA448E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  <w:tr w:rsidR="00A65BF4" w:rsidRPr="00903A68" w14:paraId="47FA4492" w14:textId="77777777" w:rsidTr="00035E8F">
        <w:tc>
          <w:tcPr>
            <w:tcW w:w="2882" w:type="pct"/>
          </w:tcPr>
          <w:p w14:paraId="47FA4490" w14:textId="77777777" w:rsidR="00A65BF4" w:rsidRPr="00903A68" w:rsidRDefault="00035E8F" w:rsidP="00035E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Stock shareholder:</w:t>
            </w:r>
          </w:p>
        </w:tc>
        <w:tc>
          <w:tcPr>
            <w:tcW w:w="2118" w:type="pct"/>
            <w:gridSpan w:val="2"/>
          </w:tcPr>
          <w:p w14:paraId="47FA4491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  <w:tr w:rsidR="00A65BF4" w:rsidRPr="00903A68" w14:paraId="47FA4495" w14:textId="77777777" w:rsidTr="00035E8F">
        <w:tc>
          <w:tcPr>
            <w:tcW w:w="2882" w:type="pct"/>
          </w:tcPr>
          <w:p w14:paraId="47FA4493" w14:textId="77777777" w:rsidR="00A65BF4" w:rsidRPr="00903A68" w:rsidRDefault="00035E8F" w:rsidP="00035E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Extraordinary expense support for spouse/partner</w:t>
            </w:r>
          </w:p>
        </w:tc>
        <w:tc>
          <w:tcPr>
            <w:tcW w:w="2118" w:type="pct"/>
            <w:gridSpan w:val="2"/>
          </w:tcPr>
          <w:p w14:paraId="47FA4494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  <w:tr w:rsidR="00A65BF4" w:rsidRPr="00903A68" w14:paraId="47FA4498" w14:textId="77777777" w:rsidTr="00035E8F">
        <w:tc>
          <w:tcPr>
            <w:tcW w:w="2882" w:type="pct"/>
          </w:tcPr>
          <w:p w14:paraId="47FA4496" w14:textId="77777777" w:rsidR="00A65BF4" w:rsidRPr="00903A68" w:rsidRDefault="00035E8F" w:rsidP="00035E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Other (please specify)</w:t>
            </w:r>
          </w:p>
        </w:tc>
        <w:tc>
          <w:tcPr>
            <w:tcW w:w="2118" w:type="pct"/>
            <w:gridSpan w:val="2"/>
          </w:tcPr>
          <w:p w14:paraId="47FA4497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</w:tbl>
    <w:p w14:paraId="47FA4499" w14:textId="77777777" w:rsidR="00A65BF4" w:rsidRPr="00903A68" w:rsidRDefault="00A65BF4" w:rsidP="00A65BF4">
      <w:pPr>
        <w:spacing w:after="0" w:line="240" w:lineRule="auto"/>
        <w:rPr>
          <w:rFonts w:asciiTheme="minorHAnsi" w:hAnsiTheme="minorHAnsi"/>
          <w:lang w:val="en-US"/>
        </w:rPr>
      </w:pPr>
    </w:p>
    <w:p w14:paraId="47FA449A" w14:textId="77777777" w:rsidR="00035E8F" w:rsidRPr="00903A68" w:rsidRDefault="00035E8F" w:rsidP="00A65BF4">
      <w:pPr>
        <w:spacing w:after="0" w:line="240" w:lineRule="auto"/>
        <w:rPr>
          <w:rFonts w:asciiTheme="minorHAnsi" w:hAnsi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4442"/>
      </w:tblGrid>
      <w:tr w:rsidR="00175DD4" w:rsidRPr="00903A68" w14:paraId="47FA449E" w14:textId="77777777" w:rsidTr="00175DD4">
        <w:tc>
          <w:tcPr>
            <w:tcW w:w="2746" w:type="pct"/>
          </w:tcPr>
          <w:p w14:paraId="47FA449B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t>Name</w:t>
            </w:r>
          </w:p>
        </w:tc>
        <w:tc>
          <w:tcPr>
            <w:tcW w:w="2254" w:type="pct"/>
          </w:tcPr>
          <w:p w14:paraId="47FA449C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7FA449D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75DD4" w:rsidRPr="00903A68" w14:paraId="47FA44A2" w14:textId="77777777" w:rsidTr="00175DD4">
        <w:tc>
          <w:tcPr>
            <w:tcW w:w="2746" w:type="pct"/>
          </w:tcPr>
          <w:p w14:paraId="47FA449F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t xml:space="preserve">Medical Council or Professional Body </w:t>
            </w:r>
          </w:p>
        </w:tc>
        <w:tc>
          <w:tcPr>
            <w:tcW w:w="2254" w:type="pct"/>
          </w:tcPr>
          <w:p w14:paraId="47FA44A0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7FA44A1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75DD4" w:rsidRPr="00903A68" w14:paraId="47FA44A6" w14:textId="77777777" w:rsidTr="00175DD4">
        <w:tc>
          <w:tcPr>
            <w:tcW w:w="2746" w:type="pct"/>
          </w:tcPr>
          <w:p w14:paraId="47FA44A3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t>Medical Council or Professional Body Registration Number</w:t>
            </w:r>
          </w:p>
        </w:tc>
        <w:tc>
          <w:tcPr>
            <w:tcW w:w="2254" w:type="pct"/>
          </w:tcPr>
          <w:p w14:paraId="47FA44A4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7FA44A5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75DD4" w:rsidRPr="00903A68" w14:paraId="47FA44AA" w14:textId="77777777" w:rsidTr="00175DD4">
        <w:tc>
          <w:tcPr>
            <w:tcW w:w="2746" w:type="pct"/>
          </w:tcPr>
          <w:p w14:paraId="47FA44A7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t>Connection to this event</w:t>
            </w:r>
          </w:p>
        </w:tc>
        <w:tc>
          <w:tcPr>
            <w:tcW w:w="2254" w:type="pct"/>
          </w:tcPr>
          <w:p w14:paraId="47FA44A8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7FA44A9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47FA44AB" w14:textId="77777777" w:rsidR="00683683" w:rsidRDefault="00683683" w:rsidP="00A65BF4">
      <w:pPr>
        <w:spacing w:after="0" w:line="240" w:lineRule="auto"/>
        <w:rPr>
          <w:rFonts w:asciiTheme="minorHAnsi" w:hAnsiTheme="minorHAnsi"/>
          <w:lang w:val="en-US"/>
        </w:rPr>
      </w:pPr>
    </w:p>
    <w:p w14:paraId="47FA44AC" w14:textId="77777777" w:rsidR="00903A68" w:rsidRDefault="00903A68" w:rsidP="00A65BF4">
      <w:pPr>
        <w:spacing w:after="0" w:line="240" w:lineRule="auto"/>
        <w:rPr>
          <w:rFonts w:asciiTheme="minorHAnsi" w:hAnsiTheme="minorHAnsi"/>
          <w:lang w:val="en-US"/>
        </w:rPr>
      </w:pPr>
    </w:p>
    <w:p w14:paraId="47FA44AD" w14:textId="77777777" w:rsidR="00903A68" w:rsidRDefault="00903A68" w:rsidP="00A65BF4">
      <w:pPr>
        <w:spacing w:after="0" w:line="240" w:lineRule="auto"/>
        <w:rPr>
          <w:rFonts w:asciiTheme="minorHAnsi" w:hAnsiTheme="minorHAnsi"/>
          <w:lang w:val="en-US"/>
        </w:rPr>
      </w:pPr>
    </w:p>
    <w:p w14:paraId="47FA44AE" w14:textId="77777777" w:rsidR="00903A68" w:rsidRPr="00903A68" w:rsidRDefault="00903A68" w:rsidP="00A65BF4">
      <w:pPr>
        <w:spacing w:after="0" w:line="240" w:lineRule="auto"/>
        <w:rPr>
          <w:rFonts w:asciiTheme="minorHAnsi" w:hAnsiTheme="minorHAnsi"/>
          <w:lang w:val="en-US"/>
        </w:rPr>
      </w:pPr>
    </w:p>
    <w:p w14:paraId="47FA44AF" w14:textId="77777777" w:rsidR="003A06CB" w:rsidRPr="00903A68" w:rsidRDefault="00A65BF4" w:rsidP="00175DD4">
      <w:pPr>
        <w:spacing w:after="0" w:line="240" w:lineRule="auto"/>
        <w:rPr>
          <w:rFonts w:asciiTheme="minorHAnsi" w:hAnsiTheme="minorHAnsi"/>
          <w:lang w:val="en-GB"/>
        </w:rPr>
      </w:pPr>
      <w:r w:rsidRPr="00903A68">
        <w:rPr>
          <w:rFonts w:asciiTheme="minorHAnsi" w:hAnsiTheme="minorHAnsi"/>
          <w:lang w:val="en-US"/>
        </w:rPr>
        <w:t>Signature</w:t>
      </w:r>
      <w:r w:rsidR="003A06CB" w:rsidRPr="00903A68">
        <w:rPr>
          <w:rFonts w:asciiTheme="minorHAnsi" w:hAnsiTheme="minorHAnsi"/>
          <w:lang w:val="en-US"/>
        </w:rPr>
        <w:t xml:space="preserve">: </w:t>
      </w:r>
      <w:r w:rsidRPr="00903A68">
        <w:rPr>
          <w:rFonts w:asciiTheme="minorHAnsi" w:hAnsiTheme="minorHAnsi"/>
          <w:lang w:val="en-US"/>
        </w:rPr>
        <w:tab/>
        <w:t>__________________________________________________________________</w:t>
      </w:r>
      <w:r w:rsidR="003A06CB" w:rsidRPr="00903A68">
        <w:rPr>
          <w:rFonts w:asciiTheme="minorHAnsi" w:hAnsiTheme="minorHAnsi"/>
          <w:lang w:val="en-GB"/>
        </w:rPr>
        <w:t>.</w:t>
      </w:r>
    </w:p>
    <w:sectPr w:rsidR="003A06CB" w:rsidRPr="00903A68" w:rsidSect="00175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44B2" w14:textId="77777777" w:rsidR="002F10D3" w:rsidRDefault="002F10D3" w:rsidP="0094496F">
      <w:pPr>
        <w:spacing w:after="0" w:line="240" w:lineRule="auto"/>
      </w:pPr>
      <w:r>
        <w:separator/>
      </w:r>
    </w:p>
  </w:endnote>
  <w:endnote w:type="continuationSeparator" w:id="0">
    <w:p w14:paraId="47FA44B3" w14:textId="77777777" w:rsidR="002F10D3" w:rsidRDefault="002F10D3" w:rsidP="009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DE82" w14:textId="77777777" w:rsidR="000753C2" w:rsidRDefault="00075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44B4" w14:textId="77777777" w:rsidR="00175DD4" w:rsidRDefault="00903A68" w:rsidP="00175D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2B5">
      <w:rPr>
        <w:noProof/>
      </w:rPr>
      <w:t>2</w:t>
    </w:r>
    <w:r>
      <w:rPr>
        <w:noProof/>
      </w:rPr>
      <w:fldChar w:fldCharType="end"/>
    </w:r>
  </w:p>
  <w:p w14:paraId="47FA44B5" w14:textId="77777777" w:rsidR="008C602C" w:rsidRPr="00175DD4" w:rsidRDefault="008C602C" w:rsidP="00175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44B9" w14:textId="77777777" w:rsidR="00175DD4" w:rsidRPr="00903A68" w:rsidRDefault="00175DD4" w:rsidP="00175DD4">
    <w:pPr>
      <w:jc w:val="center"/>
      <w:rPr>
        <w:rFonts w:asciiTheme="minorHAnsi" w:hAnsiTheme="minorHAnsi"/>
      </w:rPr>
    </w:pPr>
    <w:r w:rsidRPr="00903A68">
      <w:rPr>
        <w:rFonts w:asciiTheme="minorHAnsi" w:hAnsiTheme="minorHAnsi"/>
      </w:rPr>
      <w:t xml:space="preserve">Professional Competence </w:t>
    </w:r>
    <w:proofErr w:type="spellStart"/>
    <w:r w:rsidRPr="00903A68">
      <w:rPr>
        <w:rFonts w:asciiTheme="minorHAnsi" w:hAnsiTheme="minorHAnsi"/>
      </w:rPr>
      <w:t>Department</w:t>
    </w:r>
    <w:proofErr w:type="spellEnd"/>
    <w:r w:rsidRPr="00903A68">
      <w:rPr>
        <w:rFonts w:asciiTheme="minorHAnsi" w:hAnsiTheme="minorHAnsi"/>
      </w:rPr>
      <w:t>, Royal College of Physicians of Ireland</w:t>
    </w:r>
    <w:r w:rsidRPr="00903A68">
      <w:rPr>
        <w:rFonts w:asciiTheme="minorHAnsi" w:hAnsiTheme="minorHAnsi"/>
      </w:rPr>
      <w:br/>
      <w:t xml:space="preserve">Frederick House, 19 South Frederick Street, Dublin 2, </w:t>
    </w:r>
    <w:r w:rsidRPr="00903A68">
      <w:rPr>
        <w:rFonts w:asciiTheme="minorHAnsi" w:hAnsiTheme="minorHAnsi"/>
        <w:lang w:val="en-US"/>
      </w:rPr>
      <w:t xml:space="preserve">Email: </w:t>
    </w:r>
    <w:hyperlink r:id="rId1" w:history="1">
      <w:r w:rsidRPr="00903A68">
        <w:rPr>
          <w:rStyle w:val="Hyperlink"/>
          <w:rFonts w:asciiTheme="minorHAnsi" w:hAnsiTheme="minorHAnsi"/>
          <w:lang w:val="en-US"/>
        </w:rPr>
        <w:t>professionalcompetence@rcpi.ie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44B0" w14:textId="77777777" w:rsidR="002F10D3" w:rsidRDefault="002F10D3" w:rsidP="0094496F">
      <w:pPr>
        <w:spacing w:after="0" w:line="240" w:lineRule="auto"/>
      </w:pPr>
      <w:r>
        <w:separator/>
      </w:r>
    </w:p>
  </w:footnote>
  <w:footnote w:type="continuationSeparator" w:id="0">
    <w:p w14:paraId="47FA44B1" w14:textId="77777777" w:rsidR="002F10D3" w:rsidRDefault="002F10D3" w:rsidP="009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AD2C" w14:textId="77777777" w:rsidR="000753C2" w:rsidRDefault="00075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1875" w14:textId="77777777" w:rsidR="000753C2" w:rsidRDefault="00075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44B6" w14:textId="0FFCA97B" w:rsidR="00903A68" w:rsidRPr="00F95C13" w:rsidRDefault="00903A68" w:rsidP="00903A68">
    <w:pPr>
      <w:spacing w:after="0" w:line="240" w:lineRule="auto"/>
      <w:rPr>
        <w:b/>
        <w:color w:val="002C76"/>
        <w:sz w:val="32"/>
        <w:szCs w:val="40"/>
      </w:rPr>
    </w:pPr>
    <w:r>
      <w:rPr>
        <w:b/>
        <w:noProof/>
        <w:color w:val="0A4098"/>
        <w:spacing w:val="33"/>
        <w:sz w:val="34"/>
        <w:szCs w:val="34"/>
        <w:lang w:val="en-IE" w:eastAsia="en-IE"/>
      </w:rPr>
      <w:drawing>
        <wp:anchor distT="0" distB="0" distL="114300" distR="114300" simplePos="0" relativeHeight="251659264" behindDoc="0" locked="0" layoutInCell="1" allowOverlap="1" wp14:anchorId="47FA44BA" wp14:editId="47FA44BB">
          <wp:simplePos x="0" y="0"/>
          <wp:positionH relativeFrom="column">
            <wp:posOffset>5219700</wp:posOffset>
          </wp:positionH>
          <wp:positionV relativeFrom="paragraph">
            <wp:posOffset>-114300</wp:posOffset>
          </wp:positionV>
          <wp:extent cx="914400" cy="914400"/>
          <wp:effectExtent l="0" t="0" r="0" b="0"/>
          <wp:wrapSquare wrapText="bothSides"/>
          <wp:docPr id="2" name="Picture 2" descr="RCPI COLOUR LOGO 300 by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PI COLOUR LOGO 300 by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C13">
      <w:rPr>
        <w:b/>
        <w:color w:val="002C76"/>
        <w:sz w:val="32"/>
        <w:szCs w:val="40"/>
      </w:rPr>
      <w:t xml:space="preserve">Application </w:t>
    </w:r>
    <w:r w:rsidR="000753C2">
      <w:rPr>
        <w:b/>
        <w:color w:val="002C76"/>
        <w:sz w:val="32"/>
        <w:szCs w:val="40"/>
      </w:rPr>
      <w:t xml:space="preserve">for </w:t>
    </w:r>
    <w:proofErr w:type="spellStart"/>
    <w:r w:rsidR="000753C2">
      <w:rPr>
        <w:b/>
        <w:color w:val="002C76"/>
        <w:sz w:val="32"/>
        <w:szCs w:val="40"/>
      </w:rPr>
      <w:t>External</w:t>
    </w:r>
    <w:proofErr w:type="spellEnd"/>
    <w:r w:rsidR="000753C2">
      <w:rPr>
        <w:b/>
        <w:color w:val="002C76"/>
        <w:sz w:val="32"/>
        <w:szCs w:val="40"/>
      </w:rPr>
      <w:t xml:space="preserve"> CPD Approval</w:t>
    </w:r>
    <w:bookmarkStart w:id="2" w:name="_GoBack"/>
    <w:bookmarkEnd w:id="2"/>
  </w:p>
  <w:p w14:paraId="47FA44B7" w14:textId="77777777" w:rsidR="008C602C" w:rsidRPr="001F62DF" w:rsidRDefault="008C602C" w:rsidP="00A65BF4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sz w:val="12"/>
        <w:lang w:val="en-US"/>
      </w:rPr>
    </w:pPr>
    <w:r w:rsidRPr="00487667">
      <w:rPr>
        <w:b/>
        <w:color w:val="0A4098"/>
        <w:spacing w:val="33"/>
        <w:sz w:val="34"/>
        <w:szCs w:val="34"/>
      </w:rPr>
      <w:tab/>
    </w:r>
  </w:p>
  <w:p w14:paraId="47FA44B8" w14:textId="77777777" w:rsidR="008C602C" w:rsidRPr="001F62DF" w:rsidRDefault="008C602C" w:rsidP="00175DD4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24A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A3543"/>
    <w:multiLevelType w:val="hybridMultilevel"/>
    <w:tmpl w:val="1314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109A4"/>
    <w:multiLevelType w:val="hybridMultilevel"/>
    <w:tmpl w:val="082A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2DF"/>
    <w:rsid w:val="00026A74"/>
    <w:rsid w:val="00035E8F"/>
    <w:rsid w:val="00042FC3"/>
    <w:rsid w:val="00056187"/>
    <w:rsid w:val="0006765C"/>
    <w:rsid w:val="000753C2"/>
    <w:rsid w:val="000842F0"/>
    <w:rsid w:val="000B36D6"/>
    <w:rsid w:val="000B3751"/>
    <w:rsid w:val="00101C03"/>
    <w:rsid w:val="00114F1C"/>
    <w:rsid w:val="001342DD"/>
    <w:rsid w:val="00167B78"/>
    <w:rsid w:val="00175DD4"/>
    <w:rsid w:val="001932B6"/>
    <w:rsid w:val="001940C8"/>
    <w:rsid w:val="001B71D4"/>
    <w:rsid w:val="001C6589"/>
    <w:rsid w:val="001F62DF"/>
    <w:rsid w:val="002B4B94"/>
    <w:rsid w:val="002F10D3"/>
    <w:rsid w:val="002F33A7"/>
    <w:rsid w:val="002F4632"/>
    <w:rsid w:val="003A06CB"/>
    <w:rsid w:val="003C223F"/>
    <w:rsid w:val="0042323D"/>
    <w:rsid w:val="00487667"/>
    <w:rsid w:val="004A3A1E"/>
    <w:rsid w:val="004E0A3D"/>
    <w:rsid w:val="004F5285"/>
    <w:rsid w:val="005353F3"/>
    <w:rsid w:val="005A4791"/>
    <w:rsid w:val="005D749D"/>
    <w:rsid w:val="00602BB0"/>
    <w:rsid w:val="00683683"/>
    <w:rsid w:val="006E0816"/>
    <w:rsid w:val="00743702"/>
    <w:rsid w:val="007C5B1C"/>
    <w:rsid w:val="008C00B6"/>
    <w:rsid w:val="008C602C"/>
    <w:rsid w:val="00903A68"/>
    <w:rsid w:val="009269F2"/>
    <w:rsid w:val="0093767B"/>
    <w:rsid w:val="0094496F"/>
    <w:rsid w:val="00953D7D"/>
    <w:rsid w:val="009723AF"/>
    <w:rsid w:val="0097463A"/>
    <w:rsid w:val="009C5C60"/>
    <w:rsid w:val="00A27781"/>
    <w:rsid w:val="00A3386E"/>
    <w:rsid w:val="00A44306"/>
    <w:rsid w:val="00A65BF4"/>
    <w:rsid w:val="00A94FEE"/>
    <w:rsid w:val="00AB2BC6"/>
    <w:rsid w:val="00AC116F"/>
    <w:rsid w:val="00AC26B8"/>
    <w:rsid w:val="00AE5842"/>
    <w:rsid w:val="00AF5496"/>
    <w:rsid w:val="00B72D9D"/>
    <w:rsid w:val="00B75ABC"/>
    <w:rsid w:val="00BD3C87"/>
    <w:rsid w:val="00BD736A"/>
    <w:rsid w:val="00C03E1D"/>
    <w:rsid w:val="00C42112"/>
    <w:rsid w:val="00C51A9B"/>
    <w:rsid w:val="00CA67C3"/>
    <w:rsid w:val="00CC5A1F"/>
    <w:rsid w:val="00CF75A2"/>
    <w:rsid w:val="00D66210"/>
    <w:rsid w:val="00DC1E51"/>
    <w:rsid w:val="00DF4E69"/>
    <w:rsid w:val="00E00DE8"/>
    <w:rsid w:val="00EB26B3"/>
    <w:rsid w:val="00F3100A"/>
    <w:rsid w:val="00F822B5"/>
    <w:rsid w:val="00F85C61"/>
    <w:rsid w:val="00F90CA6"/>
    <w:rsid w:val="00F9542C"/>
    <w:rsid w:val="00F97D97"/>
    <w:rsid w:val="00FC21FE"/>
    <w:rsid w:val="00FD0DF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7FA446F"/>
  <w15:docId w15:val="{C10E4CC9-4D16-4ADE-8BA9-C8523F01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lang w:val="en-US"/>
    </w:rPr>
  </w:style>
  <w:style w:type="paragraph" w:customStyle="1" w:styleId="Default">
    <w:name w:val="Default"/>
    <w:rsid w:val="00A65B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A65BF4"/>
    <w:pPr>
      <w:ind w:left="720"/>
      <w:contextualSpacing/>
    </w:pPr>
    <w:rPr>
      <w:rFonts w:eastAsia="Times New Roman"/>
      <w:lang w:val="en-US" w:bidi="en-US"/>
    </w:rPr>
  </w:style>
  <w:style w:type="paragraph" w:styleId="NoSpacing">
    <w:name w:val="No Spacing"/>
    <w:uiPriority w:val="1"/>
    <w:qFormat/>
    <w:rsid w:val="00035E8F"/>
    <w:rPr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sionalcompetence@rcpi.i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EMS%20LETTERHEAD%20-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066EAB94D5946BE93164840C3DDC7" ma:contentTypeVersion="16" ma:contentTypeDescription="Create a new document." ma:contentTypeScope="" ma:versionID="3d0a6a6cb742b607442c5b63ec0001bd">
  <xsd:schema xmlns:xsd="http://www.w3.org/2001/XMLSchema" xmlns:xs="http://www.w3.org/2001/XMLSchema" xmlns:p="http://schemas.microsoft.com/office/2006/metadata/properties" xmlns:ns2="074d4123-eff5-4b71-9bb6-18cef12532c8" xmlns:ns3="503bbec5-b5d2-4817-b31a-e56cf9689349" targetNamespace="http://schemas.microsoft.com/office/2006/metadata/properties" ma:root="true" ma:fieldsID="1b7bf43becf510ca45bf15a76a5f313f" ns2:_="" ns3:_="">
    <xsd:import namespace="074d4123-eff5-4b71-9bb6-18cef12532c8"/>
    <xsd:import namespace="503bbec5-b5d2-4817-b31a-e56cf9689349"/>
    <xsd:element name="properties">
      <xsd:complexType>
        <xsd:sequence>
          <xsd:element name="documentManagement">
            <xsd:complexType>
              <xsd:all>
                <xsd:element ref="ns2:Supportfor" minOccurs="0"/>
                <xsd:element ref="ns2:Document_x0020_Type" minOccurs="0"/>
                <xsd:element ref="ns2:Websitelin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PDCategory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d4123-eff5-4b71-9bb6-18cef12532c8" elementFormDefault="qualified">
    <xsd:import namespace="http://schemas.microsoft.com/office/2006/documentManagement/types"/>
    <xsd:import namespace="http://schemas.microsoft.com/office/infopath/2007/PartnerControls"/>
    <xsd:element name="Supportfor" ma:index="8" nillable="true" ma:displayName="Support for" ma:format="Dropdown" ma:internalName="Supportfor">
      <xsd:simpleType>
        <xsd:union memberTypes="dms:Text">
          <xsd:simpleType>
            <xsd:restriction base="dms:Choice">
              <xsd:enumeration value="AVP"/>
              <xsd:enumeration value="CPD Approval"/>
              <xsd:enumeration value="CPD Recording"/>
              <xsd:enumeration value="Kaizen"/>
              <xsd:enumeration value="Professional Competence"/>
            </xsd:restriction>
          </xsd:simpleType>
        </xsd:union>
      </xsd:simpleType>
    </xsd:element>
    <xsd:element name="Document_x0020_Type" ma:index="9" nillable="true" ma:displayName="Document Type" ma:default="Guide for users" ma:format="Dropdown" ma:internalName="Document_x0020_Type">
      <xsd:simpleType>
        <xsd:restriction base="dms:Choice">
          <xsd:enumeration value="Advice to give users"/>
          <xsd:enumeration value="Form for users"/>
          <xsd:enumeration value="Guide for users"/>
          <xsd:enumeration value="Template for users"/>
          <xsd:enumeration value="Master do not share"/>
        </xsd:restriction>
      </xsd:simpleType>
    </xsd:element>
    <xsd:element name="Websitelink" ma:index="10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PDCategory" ma:index="15" nillable="true" ma:displayName="CPD Category" ma:format="Dropdown" ma:internalName="CPDCategory">
      <xsd:simpleType>
        <xsd:restriction base="dms:Choice">
          <xsd:enumeration value="External"/>
          <xsd:enumeration value="Internal"/>
          <xsd:enumeration value="Personal Learning"/>
          <xsd:enumeration value="Research or Teaching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74d4123-eff5-4b71-9bb6-18cef12532c8">Form for users</Document_x0020_Type>
    <Supportfor xmlns="074d4123-eff5-4b71-9bb6-18cef12532c8">CPD Approval</Supportfor>
    <Websitelink xmlns="074d4123-eff5-4b71-9bb6-18cef12532c8">
      <Url>https://rcpi-live-cdn.s3.amazonaws.com/wp-content/uploads/2020/11/CPD-Conflict-of-Interest-Disclosure-Form.docx</Url>
      <Description>https://rcpi-live-cdn.s3.amazonaws.com/wp-content/uploads/2020/11/CPD-Conflict-of-Interest-Disclosure-Form.docx</Description>
    </Websitelink>
    <CPDCategory xmlns="074d4123-eff5-4b71-9bb6-18cef12532c8">External</CPD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F0464-DFF7-45BB-8FE9-9534FB4F8C39}"/>
</file>

<file path=customXml/itemProps2.xml><?xml version="1.0" encoding="utf-8"?>
<ds:datastoreItem xmlns:ds="http://schemas.openxmlformats.org/officeDocument/2006/customXml" ds:itemID="{D16973DD-1FBD-4E2A-B93C-B2B322271162}">
  <ds:schemaRefs>
    <ds:schemaRef ds:uri="http://schemas.microsoft.com/office/2006/metadata/properties"/>
    <ds:schemaRef ds:uri="http://schemas.microsoft.com/office/infopath/2007/PartnerControls"/>
    <ds:schemaRef ds:uri="503bbec5-b5d2-4817-b31a-e56cf9689349"/>
  </ds:schemaRefs>
</ds:datastoreItem>
</file>

<file path=customXml/itemProps3.xml><?xml version="1.0" encoding="utf-8"?>
<ds:datastoreItem xmlns:ds="http://schemas.openxmlformats.org/officeDocument/2006/customXml" ds:itemID="{CFEA6C64-265D-4F3E-8A93-D5FAFF7FA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UEMS LETTERHEAD - Template Final</Template>
  <TotalTime>39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Links>
    <vt:vector size="6" baseType="variant">
      <vt:variant>
        <vt:i4>2818058</vt:i4>
      </vt:variant>
      <vt:variant>
        <vt:i4>3</vt:i4>
      </vt:variant>
      <vt:variant>
        <vt:i4>0</vt:i4>
      </vt:variant>
      <vt:variant>
        <vt:i4>5</vt:i4>
      </vt:variant>
      <vt:variant>
        <vt:lpwstr>mailto:professionalcompetence@rcpi.ie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Conflict of Interest Disclosure Form</dc:title>
  <dc:subject/>
  <dc:creator>Jean-Baptiste Rouffet</dc:creator>
  <cp:keywords/>
  <dc:description/>
  <cp:lastModifiedBy>Deirdre Donegan</cp:lastModifiedBy>
  <cp:revision>4</cp:revision>
  <cp:lastPrinted>2013-01-13T11:49:00Z</cp:lastPrinted>
  <dcterms:created xsi:type="dcterms:W3CDTF">2013-02-27T15:51:00Z</dcterms:created>
  <dcterms:modified xsi:type="dcterms:W3CDTF">2020-11-12T15:10:00Z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0x0101006A5066EAB94D5946BE93164840C3DDC7</vt:lpwstr>
  </property>
  <property fmtid="{D5CDD505-2E9C-101B-9397-08002B2CF9AE}" pid="3" name="RCPITags">
    <vt:lpwstr>32;#Professional Competence|fef6c11a-b4a4-43ab-bc5f-f36a62adfbe2</vt:lpwstr>
  </property>
</Properties>
</file>